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2" w:rsidRDefault="006B42A9" w:rsidP="00796A54">
      <w:pPr>
        <w:pStyle w:val="Rubrik1"/>
        <w:rPr>
          <w:sz w:val="23"/>
          <w:szCs w:val="23"/>
        </w:rPr>
      </w:pPr>
      <w:r>
        <w:t xml:space="preserve">Ansökan om granskning av </w:t>
      </w:r>
      <w:r w:rsidR="00AB4771">
        <w:t xml:space="preserve">material eller </w:t>
      </w:r>
      <w:r>
        <w:t xml:space="preserve">kemisk produkt </w:t>
      </w:r>
      <w:r>
        <w:rPr>
          <w:sz w:val="23"/>
          <w:szCs w:val="23"/>
        </w:rPr>
        <w:t xml:space="preserve">(ifylls av </w:t>
      </w:r>
      <w:r w:rsidR="00566480">
        <w:rPr>
          <w:sz w:val="23"/>
          <w:szCs w:val="23"/>
        </w:rPr>
        <w:t>projektör eller entreprenör</w:t>
      </w:r>
      <w:r>
        <w:rPr>
          <w:sz w:val="23"/>
          <w:szCs w:val="23"/>
        </w:rPr>
        <w:t>)</w:t>
      </w:r>
    </w:p>
    <w:p w:rsidR="000B0C6A" w:rsidRPr="000B0C6A" w:rsidRDefault="000B0C6A" w:rsidP="000B0C6A">
      <w:pPr>
        <w:pStyle w:val="Brdtext"/>
      </w:pPr>
      <w:r>
        <w:t>Skickas till tk-miljo@trafikkontoret.goteborg.se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3"/>
      </w:tblGrid>
      <w:tr w:rsidR="006B42A9" w:rsidTr="00796A54">
        <w:trPr>
          <w:trHeight w:val="180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6B42A9" w:rsidRDefault="006B42A9" w:rsidP="00660E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Uppgifter om sökande </w:t>
            </w:r>
          </w:p>
        </w:tc>
      </w:tr>
      <w:tr w:rsidR="006B42A9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Default="006B42A9" w:rsidP="00796A54">
            <w:pPr>
              <w:pStyle w:val="Ingetavstnd"/>
            </w:pPr>
            <w:r>
              <w:t xml:space="preserve">Enhet/projekt </w:t>
            </w:r>
            <w:r w:rsidR="00796A54">
              <w:t>i trafikkontorets organisation:</w:t>
            </w:r>
          </w:p>
        </w:tc>
      </w:tr>
      <w:tr w:rsidR="006B42A9" w:rsidTr="00660EB8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A9" w:rsidRDefault="00796A54" w:rsidP="00796A54">
            <w:pPr>
              <w:pStyle w:val="Ingetavstnd"/>
            </w:pPr>
            <w:r>
              <w:t>Namn på sökande:</w:t>
            </w:r>
          </w:p>
        </w:tc>
      </w:tr>
      <w:tr w:rsidR="006B42A9" w:rsidTr="00660EB8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A9" w:rsidRDefault="00796A54" w:rsidP="00796A54">
            <w:pPr>
              <w:pStyle w:val="Ingetavstnd"/>
            </w:pPr>
            <w:proofErr w:type="spellStart"/>
            <w:r>
              <w:t>E-mail</w:t>
            </w:r>
            <w:proofErr w:type="spellEnd"/>
            <w:r>
              <w:t xml:space="preserve"> adress</w:t>
            </w:r>
            <w:r w:rsidR="00A1551E">
              <w:t>:</w:t>
            </w:r>
          </w:p>
        </w:tc>
      </w:tr>
      <w:tr w:rsidR="006B42A9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A9" w:rsidRDefault="00796A54" w:rsidP="00796A54">
            <w:pPr>
              <w:pStyle w:val="Ingetavstnd"/>
            </w:pPr>
            <w:r>
              <w:t>Telefon</w:t>
            </w:r>
            <w:r w:rsidR="00A1551E">
              <w:t>:</w:t>
            </w:r>
          </w:p>
        </w:tc>
      </w:tr>
      <w:tr w:rsidR="006B42A9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A9" w:rsidRDefault="00796A54" w:rsidP="00796A54">
            <w:pPr>
              <w:pStyle w:val="Ingetavstnd"/>
            </w:pPr>
            <w:r>
              <w:t>Kontaktperson på trafikkontoret</w:t>
            </w:r>
            <w:r w:rsidR="00A1551E">
              <w:t xml:space="preserve"> </w:t>
            </w:r>
            <w:r>
              <w:t>(gäller extern sökande)</w:t>
            </w:r>
            <w:r w:rsidR="00A1551E">
              <w:t>:</w:t>
            </w:r>
          </w:p>
        </w:tc>
      </w:tr>
      <w:tr w:rsidR="006B42A9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A9" w:rsidRDefault="00796A54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Övrigt: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Default="00796A54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A54" w:rsidRPr="00796A54" w:rsidTr="00796A54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96A54" w:rsidRPr="00796A54" w:rsidRDefault="00796A54" w:rsidP="00660EB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96A54">
              <w:rPr>
                <w:b/>
                <w:bCs/>
                <w:sz w:val="26"/>
                <w:szCs w:val="26"/>
              </w:rPr>
              <w:t>Uppgifter om produkten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0B0C6A">
              <w:t>Namn på produkten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0B0C6A">
              <w:t>Tillverkare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0B0C6A">
              <w:t>Produkttyp</w:t>
            </w:r>
            <w:r w:rsidR="00A1551E">
              <w:t xml:space="preserve"> </w:t>
            </w:r>
            <w:r w:rsidRPr="006B42A9">
              <w:t>(t.ex. smörjmedel)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0B0C6A">
              <w:t>Märkning</w:t>
            </w:r>
            <w:r w:rsidR="00566480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566480" w:rsidRDefault="00796A54" w:rsidP="00566480">
            <w:pPr>
              <w:pStyle w:val="Ingetavstnd"/>
              <w:rPr>
                <w:color w:val="FF0000"/>
              </w:rPr>
            </w:pPr>
            <w:proofErr w:type="spellStart"/>
            <w:r w:rsidRPr="000B0C6A">
              <w:t>Utfasningsämne</w:t>
            </w:r>
            <w:proofErr w:type="spellEnd"/>
            <w:r w:rsidR="00566480">
              <w:t xml:space="preserve">: ja eller nej </w:t>
            </w:r>
          </w:p>
          <w:p w:rsidR="00566480" w:rsidRPr="000B0C6A" w:rsidRDefault="00566480" w:rsidP="00566480">
            <w:pPr>
              <w:pStyle w:val="Ingetavstnd"/>
            </w:pPr>
            <w:r>
              <w:t>Om ja ange vilket: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80" w:rsidRPr="00566480" w:rsidRDefault="00796A54" w:rsidP="00566480">
            <w:pPr>
              <w:pStyle w:val="Ingetavstnd"/>
              <w:rPr>
                <w:color w:val="FF0000"/>
              </w:rPr>
            </w:pPr>
            <w:r w:rsidRPr="000B0C6A">
              <w:t>Prioriterat riskminskningsämne</w:t>
            </w:r>
            <w:r w:rsidR="00566480">
              <w:t xml:space="preserve">: ja eller nej </w:t>
            </w:r>
          </w:p>
          <w:p w:rsidR="00796A54" w:rsidRPr="000B0C6A" w:rsidRDefault="00566480" w:rsidP="00566480">
            <w:pPr>
              <w:pStyle w:val="Ingetavstnd"/>
            </w:pPr>
            <w:r>
              <w:t>Om ja ange vilket: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480" w:rsidRPr="00566480" w:rsidRDefault="008C3262" w:rsidP="00566480">
            <w:pPr>
              <w:pStyle w:val="Ingetavstnd"/>
              <w:rPr>
                <w:color w:val="FF0000"/>
              </w:rPr>
            </w:pPr>
            <w:r w:rsidRPr="000B0C6A">
              <w:t>Riskminskningsämne</w:t>
            </w:r>
            <w:r w:rsidR="00A1551E">
              <w:t>:</w:t>
            </w:r>
            <w:r w:rsidR="00566480">
              <w:t xml:space="preserve"> ja eller nej </w:t>
            </w:r>
          </w:p>
          <w:p w:rsidR="00796A54" w:rsidRPr="000B0C6A" w:rsidRDefault="00566480" w:rsidP="00566480">
            <w:pPr>
              <w:pStyle w:val="Ingetavstnd"/>
            </w:pPr>
            <w:r>
              <w:t>Om ja ange vilket: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Default="00796A54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A54" w:rsidRP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96A54" w:rsidRPr="00796A54" w:rsidRDefault="00796A54" w:rsidP="00796A5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96A54">
              <w:rPr>
                <w:b/>
                <w:bCs/>
                <w:sz w:val="26"/>
                <w:szCs w:val="26"/>
              </w:rPr>
              <w:t xml:space="preserve">Uppgifter om </w:t>
            </w:r>
            <w:r>
              <w:rPr>
                <w:b/>
                <w:bCs/>
                <w:sz w:val="26"/>
                <w:szCs w:val="26"/>
              </w:rPr>
              <w:t xml:space="preserve">användningen 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6B42A9">
              <w:t>Användningsområde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6B42A9">
              <w:t>Projekt/plats inom Göteborg där produkten ska användas</w:t>
            </w:r>
            <w:r w:rsidR="00A1551E">
              <w:t>:</w:t>
            </w:r>
          </w:p>
        </w:tc>
      </w:tr>
      <w:tr w:rsidR="00754DAD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DAD" w:rsidRPr="006B42A9" w:rsidRDefault="00754DAD" w:rsidP="000B0C6A">
            <w:pPr>
              <w:pStyle w:val="Ingetavstnd"/>
            </w:pPr>
            <w:r>
              <w:t>Entreprenör: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6B42A9">
              <w:t>Tidsperiod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Pr="000B0C6A" w:rsidRDefault="00796A54" w:rsidP="000B0C6A">
            <w:pPr>
              <w:pStyle w:val="Ingetavstnd"/>
            </w:pPr>
            <w:r w:rsidRPr="006B42A9">
              <w:t xml:space="preserve">Beräknad </w:t>
            </w:r>
            <w:r w:rsidRPr="000B0C6A">
              <w:t xml:space="preserve">förbrukning för projektet eller </w:t>
            </w:r>
            <w:r w:rsidRPr="006B42A9">
              <w:t>årsförbrukning</w:t>
            </w:r>
            <w:r w:rsidR="00A1551E">
              <w:t>:</w:t>
            </w:r>
          </w:p>
        </w:tc>
      </w:tr>
      <w:tr w:rsidR="00796A54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A54" w:rsidRDefault="00796A54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C6A" w:rsidTr="000B0C6A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B0C6A" w:rsidRDefault="000B0C6A" w:rsidP="001F496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B0C6A">
              <w:rPr>
                <w:b/>
                <w:bCs/>
                <w:sz w:val="26"/>
                <w:szCs w:val="26"/>
              </w:rPr>
              <w:t>Risker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  <w:r w:rsidRPr="000B0C6A">
              <w:t>Risk för spill på mark eller i vatten</w:t>
            </w:r>
            <w:r w:rsidR="00A1551E"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  <w:r w:rsidRPr="000B0C6A">
              <w:t>Andra risker</w:t>
            </w:r>
            <w:r w:rsidR="00A1551E"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0B0C6A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C6A" w:rsidTr="000B0C6A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B0C6A" w:rsidRDefault="000B0C6A" w:rsidP="00C20DE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>Skyddsåtgärder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  <w:r w:rsidRPr="000B0C6A">
              <w:t>Förvaring</w:t>
            </w:r>
            <w:r w:rsidR="00A1551E"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  <w:r w:rsidRPr="000B0C6A">
              <w:t>Avfallshantering</w:t>
            </w:r>
            <w:r w:rsidR="00A1551E"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0B0C6A" w:rsidRDefault="000B0C6A" w:rsidP="000B0C6A">
            <w:pPr>
              <w:pStyle w:val="Ingetavstnd"/>
            </w:pPr>
            <w:r w:rsidRPr="000B0C6A">
              <w:t>Skyddsutrustning</w:t>
            </w:r>
            <w:r w:rsidR="00A1551E"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0B0C6A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C6A" w:rsidRPr="000B0C6A" w:rsidTr="000B0C6A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B0C6A" w:rsidRPr="000B0C6A" w:rsidRDefault="000B0C6A" w:rsidP="00660EB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0B0C6A">
              <w:rPr>
                <w:b/>
                <w:bCs/>
                <w:sz w:val="26"/>
                <w:szCs w:val="26"/>
              </w:rPr>
              <w:t>Bilagor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0B0C6A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B6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Säkerhetsdatablad</w:t>
            </w:r>
            <w:r w:rsidR="00A155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66480" w:rsidRPr="001B6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(måste bifogas)</w:t>
            </w:r>
            <w:r w:rsidR="00A155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0B0C6A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B42A9" w:rsidRPr="007E2053" w:rsidRDefault="000B0C6A" w:rsidP="006D0D8E">
      <w:pPr>
        <w:pStyle w:val="Brdtext"/>
        <w:rPr>
          <w:rFonts w:ascii="Arial" w:hAnsi="Arial" w:cs="Arial"/>
          <w:b/>
          <w:bCs/>
          <w:kern w:val="32"/>
          <w:sz w:val="32"/>
          <w:szCs w:val="32"/>
        </w:rPr>
      </w:pPr>
      <w:r w:rsidRPr="007E2053">
        <w:rPr>
          <w:rFonts w:ascii="Arial" w:hAnsi="Arial" w:cs="Arial"/>
          <w:b/>
          <w:bCs/>
          <w:kern w:val="32"/>
          <w:sz w:val="32"/>
          <w:szCs w:val="32"/>
        </w:rPr>
        <w:lastRenderedPageBreak/>
        <w:t>Granskningsutlåtande (ifylls av miljöenheten)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3"/>
      </w:tblGrid>
      <w:tr w:rsidR="000B0C6A" w:rsidTr="00660EB8">
        <w:trPr>
          <w:trHeight w:val="180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B0C6A" w:rsidRDefault="007E2053" w:rsidP="00660E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Registrering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7E2053" w:rsidP="00660EB8">
            <w:pPr>
              <w:pStyle w:val="Ingetavstnd"/>
            </w:pPr>
            <w:r>
              <w:t>Inkommet datum</w:t>
            </w:r>
            <w:r w:rsidR="000B0C6A">
              <w:t>:</w:t>
            </w:r>
          </w:p>
        </w:tc>
      </w:tr>
      <w:tr w:rsidR="000B0C6A" w:rsidTr="00660EB8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7E2053" w:rsidP="00660EB8">
            <w:pPr>
              <w:pStyle w:val="Ingetavstnd"/>
            </w:pPr>
            <w:r>
              <w:t>Trafikkontorets löpnummer</w:t>
            </w:r>
            <w:r w:rsidR="000B0C6A">
              <w:t>:</w:t>
            </w:r>
          </w:p>
        </w:tc>
      </w:tr>
      <w:tr w:rsidR="000B0C6A" w:rsidTr="00660EB8">
        <w:trPr>
          <w:trHeight w:val="295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7E2053" w:rsidP="00660EB8">
            <w:pPr>
              <w:pStyle w:val="Ingetavstnd"/>
            </w:pPr>
            <w:r>
              <w:t>Övrigt: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Default="000B0C6A" w:rsidP="00660EB8">
            <w:pPr>
              <w:pStyle w:val="Ingetavstnd"/>
            </w:pPr>
          </w:p>
        </w:tc>
      </w:tr>
      <w:tr w:rsidR="000B0C6A" w:rsidTr="007E2053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B0C6A" w:rsidRDefault="007E2053" w:rsidP="00660EB8">
            <w:pPr>
              <w:pStyle w:val="Ingetavstnd"/>
            </w:pPr>
            <w:r>
              <w:rPr>
                <w:b/>
                <w:bCs/>
                <w:sz w:val="26"/>
                <w:szCs w:val="26"/>
              </w:rPr>
              <w:t>Granskning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7E2053" w:rsidRDefault="007E2053" w:rsidP="007E2053">
            <w:pPr>
              <w:pStyle w:val="Ingetavstnd"/>
            </w:pPr>
            <w:r w:rsidRPr="007E2053">
              <w:t>Granskningsbedömning:</w:t>
            </w:r>
          </w:p>
        </w:tc>
      </w:tr>
      <w:tr w:rsidR="000B0C6A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C6A" w:rsidRPr="007E2053" w:rsidRDefault="007E2053" w:rsidP="007E2053">
            <w:pPr>
              <w:pStyle w:val="Ingetavstnd"/>
            </w:pPr>
            <w:r w:rsidRPr="007E2053">
              <w:t>Utlåtande:</w:t>
            </w: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Default="007E2053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Default="007E2053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Default="007E2053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Pr="007E2053" w:rsidRDefault="007E2053" w:rsidP="007E2053">
            <w:pPr>
              <w:pStyle w:val="Ingetavstnd"/>
            </w:pPr>
            <w:r w:rsidRPr="007E2053">
              <w:t>Granskare, trafikkontoret:</w:t>
            </w: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Pr="007E2053" w:rsidRDefault="007E2053" w:rsidP="007E2053">
            <w:pPr>
              <w:pStyle w:val="Ingetavstnd"/>
            </w:pPr>
            <w:r w:rsidRPr="007E2053">
              <w:t>Datum</w:t>
            </w:r>
            <w:r w:rsidR="00A1551E">
              <w:t>:</w:t>
            </w: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Default="007E2053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2053" w:rsidTr="00660EB8">
        <w:trPr>
          <w:trHeight w:val="157"/>
        </w:trPr>
        <w:tc>
          <w:tcPr>
            <w:tcW w:w="8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053" w:rsidRDefault="007E2053" w:rsidP="00660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A5BF7" w:rsidRDefault="003A5BF7" w:rsidP="00701065">
      <w:pPr>
        <w:pStyle w:val="Brdtext"/>
      </w:pPr>
    </w:p>
    <w:sectPr w:rsidR="003A5BF7" w:rsidSect="00566480">
      <w:headerReference w:type="default" r:id="rId6"/>
      <w:headerReference w:type="first" r:id="rId7"/>
      <w:pgSz w:w="11906" w:h="16838" w:code="9"/>
      <w:pgMar w:top="1818" w:right="1418" w:bottom="1418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A9" w:rsidRDefault="006B42A9">
      <w:r>
        <w:separator/>
      </w:r>
    </w:p>
  </w:endnote>
  <w:endnote w:type="continuationSeparator" w:id="0">
    <w:p w:rsidR="006B42A9" w:rsidRDefault="006B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A9" w:rsidRDefault="006B42A9">
      <w:r>
        <w:separator/>
      </w:r>
    </w:p>
  </w:footnote>
  <w:footnote w:type="continuationSeparator" w:id="0">
    <w:p w:rsidR="006B42A9" w:rsidRDefault="006B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AD" w:rsidRDefault="00FD3182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AD" w:rsidRDefault="00FD3182" w:rsidP="001B609A">
    <w:pPr>
      <w:pStyle w:val="Sidhuvud"/>
      <w:tabs>
        <w:tab w:val="clear" w:pos="4536"/>
        <w:tab w:val="left" w:pos="3261"/>
      </w:tabs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09A">
      <w:tab/>
      <w:t>Ansökan om granskning (material och kem.) version 2016-04-15</w:t>
    </w:r>
    <w:r w:rsidR="001B609A">
      <w:tab/>
    </w:r>
    <w:r w:rsidR="001B609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96A54"/>
    <w:rsid w:val="00090BD9"/>
    <w:rsid w:val="000B0C6A"/>
    <w:rsid w:val="000B6524"/>
    <w:rsid w:val="001343B4"/>
    <w:rsid w:val="001B609A"/>
    <w:rsid w:val="001B780B"/>
    <w:rsid w:val="00313DAD"/>
    <w:rsid w:val="003A5BF7"/>
    <w:rsid w:val="004235EE"/>
    <w:rsid w:val="004C4FC5"/>
    <w:rsid w:val="00566480"/>
    <w:rsid w:val="006B42A9"/>
    <w:rsid w:val="006D0D8E"/>
    <w:rsid w:val="00701065"/>
    <w:rsid w:val="00754DAD"/>
    <w:rsid w:val="007561D8"/>
    <w:rsid w:val="00796A54"/>
    <w:rsid w:val="007D1910"/>
    <w:rsid w:val="007D7822"/>
    <w:rsid w:val="007E2053"/>
    <w:rsid w:val="008C3262"/>
    <w:rsid w:val="008C5B70"/>
    <w:rsid w:val="008E275A"/>
    <w:rsid w:val="008F345B"/>
    <w:rsid w:val="00A00AB2"/>
    <w:rsid w:val="00A1551E"/>
    <w:rsid w:val="00AB4771"/>
    <w:rsid w:val="00AB733B"/>
    <w:rsid w:val="00AE70CD"/>
    <w:rsid w:val="00B84AD2"/>
    <w:rsid w:val="00CB7691"/>
    <w:rsid w:val="00CE4D25"/>
    <w:rsid w:val="00DB4CA1"/>
    <w:rsid w:val="00DB66DA"/>
    <w:rsid w:val="00E37EA6"/>
    <w:rsid w:val="00E4143E"/>
    <w:rsid w:val="00F841A4"/>
    <w:rsid w:val="00FC3672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2A9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6D0D8E"/>
    <w:pPr>
      <w:keepNext/>
      <w:spacing w:before="60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3A5BF7"/>
    <w:pPr>
      <w:keepNext/>
      <w:spacing w:before="48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3A5BF7"/>
    <w:pPr>
      <w:keepNext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left" w:pos="4536"/>
        <w:tab w:val="right" w:pos="9809"/>
      </w:tabs>
      <w:spacing w:line="240" w:lineRule="auto"/>
      <w:ind w:left="2665"/>
    </w:pPr>
    <w:rPr>
      <w:rFonts w:ascii="Arial" w:eastAsia="Times New Roman" w:hAnsi="Arial" w:cs="Times New Roman"/>
      <w:sz w:val="18"/>
      <w:szCs w:val="24"/>
      <w:lang w:eastAsia="sv-SE"/>
    </w:rPr>
  </w:style>
  <w:style w:type="paragraph" w:styleId="Sidfot">
    <w:name w:val="footer"/>
    <w:basedOn w:val="Normal"/>
    <w:rsid w:val="00F841A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6B42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796A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K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TKLogo.dotx</Template>
  <TotalTime>4</TotalTime>
  <Pages>2</Pages>
  <Words>126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MarAro0216</dc:creator>
  <dc:description>Offiice2007 Ver 2012-12-07</dc:description>
  <cp:lastModifiedBy>Cecilia Tisell</cp:lastModifiedBy>
  <cp:revision>3</cp:revision>
  <cp:lastPrinted>2009-01-26T09:53:00Z</cp:lastPrinted>
  <dcterms:created xsi:type="dcterms:W3CDTF">2016-03-16T16:09:00Z</dcterms:created>
  <dcterms:modified xsi:type="dcterms:W3CDTF">2016-03-22T08:28:00Z</dcterms:modified>
</cp:coreProperties>
</file>